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58" w:rsidRDefault="00416C7F" w:rsidP="00A644B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56AC5">
        <w:rPr>
          <w:rFonts w:ascii="Arial" w:hAnsi="Arial" w:cs="Arial"/>
          <w:b/>
          <w:sz w:val="28"/>
          <w:szCs w:val="28"/>
        </w:rPr>
        <w:t>5.</w:t>
      </w:r>
      <w:r w:rsidR="005413A1" w:rsidRPr="00856AC5">
        <w:rPr>
          <w:rFonts w:ascii="Arial" w:hAnsi="Arial" w:cs="Arial"/>
          <w:b/>
          <w:sz w:val="28"/>
          <w:szCs w:val="28"/>
        </w:rPr>
        <w:t xml:space="preserve"> -</w:t>
      </w:r>
      <w:r w:rsidRPr="00856AC5">
        <w:rPr>
          <w:rFonts w:ascii="Arial" w:hAnsi="Arial" w:cs="Arial"/>
          <w:b/>
          <w:sz w:val="28"/>
          <w:szCs w:val="28"/>
        </w:rPr>
        <w:t xml:space="preserve"> 7. klassi laste vastused</w:t>
      </w:r>
      <w:r w:rsidR="00E212A1">
        <w:rPr>
          <w:rFonts w:ascii="Arial" w:hAnsi="Arial" w:cs="Arial"/>
          <w:b/>
          <w:sz w:val="28"/>
          <w:szCs w:val="28"/>
        </w:rPr>
        <w:t xml:space="preserve"> 2017</w:t>
      </w:r>
      <w:r w:rsidR="00D13D58">
        <w:rPr>
          <w:rFonts w:ascii="Arial" w:hAnsi="Arial" w:cs="Arial"/>
          <w:b/>
          <w:sz w:val="28"/>
          <w:szCs w:val="28"/>
        </w:rPr>
        <w:t>a</w:t>
      </w:r>
      <w:r w:rsidRPr="00856AC5">
        <w:rPr>
          <w:rFonts w:ascii="Arial" w:hAnsi="Arial" w:cs="Arial"/>
          <w:b/>
          <w:sz w:val="28"/>
          <w:szCs w:val="28"/>
        </w:rPr>
        <w:t xml:space="preserve">.  </w:t>
      </w:r>
    </w:p>
    <w:p w:rsidR="00416C7F" w:rsidRPr="00E62AFC" w:rsidRDefault="00416C7F" w:rsidP="00A644B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62AFC">
        <w:rPr>
          <w:rFonts w:ascii="Arial" w:hAnsi="Arial" w:cs="Arial"/>
          <w:b/>
          <w:sz w:val="24"/>
          <w:szCs w:val="24"/>
        </w:rPr>
        <w:t>Vastuste skaala 1 - ei nõustu üldse, 5 – nõustun täielikult.</w:t>
      </w:r>
    </w:p>
    <w:tbl>
      <w:tblPr>
        <w:tblW w:w="8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863"/>
        <w:gridCol w:w="863"/>
        <w:gridCol w:w="863"/>
        <w:gridCol w:w="863"/>
        <w:gridCol w:w="863"/>
        <w:gridCol w:w="1730"/>
      </w:tblGrid>
      <w:tr w:rsidR="009A0A25" w:rsidRPr="00416C7F" w:rsidTr="00CF6C48">
        <w:trPr>
          <w:trHeight w:val="510"/>
        </w:trPr>
        <w:tc>
          <w:tcPr>
            <w:tcW w:w="2455" w:type="dxa"/>
            <w:shd w:val="clear" w:color="000000" w:fill="auto"/>
          </w:tcPr>
          <w:p w:rsidR="009A0A25" w:rsidRPr="001666F5" w:rsidRDefault="009A0A25" w:rsidP="00D85C9C"/>
        </w:tc>
        <w:tc>
          <w:tcPr>
            <w:tcW w:w="863" w:type="dxa"/>
            <w:shd w:val="clear" w:color="auto" w:fill="auto"/>
          </w:tcPr>
          <w:p w:rsidR="009A0A25" w:rsidRPr="001666F5" w:rsidRDefault="009A0A25" w:rsidP="00D85C9C">
            <w:r w:rsidRPr="001666F5">
              <w:t>1</w:t>
            </w:r>
          </w:p>
        </w:tc>
        <w:tc>
          <w:tcPr>
            <w:tcW w:w="863" w:type="dxa"/>
            <w:shd w:val="clear" w:color="auto" w:fill="auto"/>
          </w:tcPr>
          <w:p w:rsidR="009A0A25" w:rsidRPr="001666F5" w:rsidRDefault="009A0A25" w:rsidP="00D85C9C">
            <w:r w:rsidRPr="001666F5">
              <w:t>2</w:t>
            </w:r>
          </w:p>
        </w:tc>
        <w:tc>
          <w:tcPr>
            <w:tcW w:w="863" w:type="dxa"/>
            <w:shd w:val="clear" w:color="auto" w:fill="auto"/>
          </w:tcPr>
          <w:p w:rsidR="009A0A25" w:rsidRPr="001666F5" w:rsidRDefault="009A0A25" w:rsidP="00D85C9C">
            <w:r w:rsidRPr="001666F5">
              <w:t>3</w:t>
            </w:r>
          </w:p>
        </w:tc>
        <w:tc>
          <w:tcPr>
            <w:tcW w:w="863" w:type="dxa"/>
            <w:shd w:val="clear" w:color="auto" w:fill="auto"/>
          </w:tcPr>
          <w:p w:rsidR="009A0A25" w:rsidRPr="001666F5" w:rsidRDefault="009A0A25" w:rsidP="00D85C9C">
            <w:r w:rsidRPr="001666F5">
              <w:t>4</w:t>
            </w:r>
          </w:p>
        </w:tc>
        <w:tc>
          <w:tcPr>
            <w:tcW w:w="863" w:type="dxa"/>
            <w:shd w:val="clear" w:color="auto" w:fill="auto"/>
          </w:tcPr>
          <w:p w:rsidR="009A0A25" w:rsidRPr="001666F5" w:rsidRDefault="009A0A25" w:rsidP="00D85C9C">
            <w:r w:rsidRPr="001666F5">
              <w:t>5</w:t>
            </w:r>
          </w:p>
        </w:tc>
        <w:tc>
          <w:tcPr>
            <w:tcW w:w="1730" w:type="dxa"/>
            <w:shd w:val="clear" w:color="auto" w:fill="auto"/>
          </w:tcPr>
          <w:p w:rsidR="009A0A25" w:rsidRPr="001666F5" w:rsidRDefault="009A0A25" w:rsidP="00D85C9C">
            <w:r w:rsidRPr="001666F5">
              <w:t>ei oska vastata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Meie koolis on sõbralik õhkkond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Meie klassi õpilaste vahel on valdavalt head suhted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Kooli õpilaste ja õpetajate vahel on valdavalt head suhted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Õpetajate käitumine on õpilastele eeskujuks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Meie koolis on töötav õpilasesindus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Õpilasesindus suudab mõjutada koolis toimuvat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Minu vanemad teavad, mis koolis toimub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Koolis toimuva kohta saan infot   [kooli juhtkonnalt]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Koolis toimuva kohta saan infot   [klassijuhatajalt]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Koolis toimuva kohta saan infot   [õpilasesinduselt]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Koolis toimuva kohta saan infot   [kooli koduleheküljelt]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Koolis toimuva kohta saan infot   [infostendilt]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Koolis toimuva kohta saan infot   [muust kohast]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Minu õpetajad teevad oma tööd hästi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E212A1" w:rsidRPr="00416C7F" w:rsidTr="00023706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 Koolis hinnatakse õpilaste saavutusi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Koolis on võimalik saada konsultatsioone ja järelaitamistunde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E212A1" w:rsidRPr="00416C7F" w:rsidTr="00023706">
        <w:trPr>
          <w:trHeight w:val="102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 Koolis pakutakse võimalusi tunniväliseks tegevuseks (trennid ja huviringid)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E212A1" w:rsidRPr="00416C7F" w:rsidTr="00023706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 Õppetöö jätab mulle piisavalt aega huvitegevuseks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E212A1" w:rsidRPr="00416C7F" w:rsidTr="00465DED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 Kooli ruumides on hea olla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465DED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 Kooli ruumid on puhtad ja korras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465DED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 Ma ei pea kartma, et mu asju varastatakse ja lõhutakse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465DED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Meie koolis reageeritakse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koolivägialla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juhtumitele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465DED">
        <w:trPr>
          <w:trHeight w:val="102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 Koolis on head tingimused  [kehalise kasvatuse tundide läbiviimiseks 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465DED">
        <w:trPr>
          <w:trHeight w:val="102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 Koolis on head tingimused  [käsitöötundide läbiviimiseks]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5B3A04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 Koolis on head tingimused  [kunstiõpetuse tundide läbiviimiseks 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5B3A04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 Koolis on head tingimused  [arvutiõpetuse tundide läbiviimiseks ]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212A1" w:rsidRPr="00416C7F" w:rsidTr="005B3A04">
        <w:trPr>
          <w:trHeight w:val="765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 Olen rahul toitlustamisega meie koolis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E212A1" w:rsidRPr="00416C7F" w:rsidTr="005B3A04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 Meie kooli tahetakse õppima tulla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E212A1" w:rsidRPr="00416C7F" w:rsidTr="005B3A04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23. Soovitan sõbral meie kooli õppima tulla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E212A1" w:rsidRPr="00416C7F" w:rsidTr="00097D2D">
        <w:trPr>
          <w:trHeight w:val="510"/>
        </w:trPr>
        <w:tc>
          <w:tcPr>
            <w:tcW w:w="2455" w:type="dxa"/>
            <w:shd w:val="clear" w:color="000000" w:fill="auto"/>
            <w:vAlign w:val="bottom"/>
          </w:tcPr>
          <w:p w:rsidR="00E212A1" w:rsidRDefault="00E21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 Olen meie kooliga üldiselt rahul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E212A1" w:rsidRDefault="00E212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</w:tbl>
    <w:p w:rsidR="005E36E1" w:rsidRDefault="005E36E1" w:rsidP="00A644B4">
      <w:pPr>
        <w:spacing w:line="240" w:lineRule="auto"/>
      </w:pPr>
    </w:p>
    <w:p w:rsidR="00856AC5" w:rsidRPr="00946911" w:rsidRDefault="00856AC5" w:rsidP="00A644B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46911">
        <w:rPr>
          <w:rFonts w:ascii="Arial" w:hAnsi="Arial" w:cs="Arial"/>
          <w:b/>
          <w:sz w:val="28"/>
          <w:szCs w:val="28"/>
        </w:rPr>
        <w:t>5. – 7. klassi õpilaste vastuseid ankeedile</w:t>
      </w:r>
    </w:p>
    <w:p w:rsidR="00D13D58" w:rsidRDefault="00D13D58" w:rsidP="00290ACB">
      <w:pPr>
        <w:spacing w:line="360" w:lineRule="auto"/>
        <w:contextualSpacing/>
        <w:rPr>
          <w:rFonts w:ascii="Arial" w:hAnsi="Arial" w:cs="Arial"/>
          <w:b/>
        </w:rPr>
      </w:pPr>
      <w:r w:rsidRPr="00D13D58">
        <w:rPr>
          <w:rFonts w:ascii="Arial" w:hAnsi="Arial" w:cs="Arial"/>
          <w:b/>
        </w:rPr>
        <w:t>11. Õpin igal õhtul keskmiselt ...</w:t>
      </w:r>
    </w:p>
    <w:p w:rsidR="00D13D58" w:rsidRPr="00D13D58" w:rsidRDefault="00E212A1" w:rsidP="00290ACB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41</w:t>
      </w:r>
      <w:r w:rsid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% - </w:t>
      </w:r>
      <w:r w:rsidR="00D13D58" w:rsidRP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kuni 0,5 tundi</w:t>
      </w:r>
    </w:p>
    <w:p w:rsidR="00D13D58" w:rsidRPr="00D13D58" w:rsidRDefault="00E212A1" w:rsidP="00290ACB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24</w:t>
      </w:r>
      <w:r w:rsid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% - </w:t>
      </w:r>
      <w:r w:rsidR="00D13D58" w:rsidRP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0,5 - 1 tund</w:t>
      </w:r>
    </w:p>
    <w:p w:rsidR="00D13D58" w:rsidRPr="00D13D58" w:rsidRDefault="00E212A1" w:rsidP="00290ACB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12</w:t>
      </w:r>
      <w:r w:rsid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% - </w:t>
      </w:r>
      <w:r w:rsidR="00D13D58" w:rsidRP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2 - 3 tundi</w:t>
      </w:r>
    </w:p>
    <w:p w:rsidR="00D13D58" w:rsidRPr="00D13D58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D13D58">
        <w:rPr>
          <w:rFonts w:ascii="Arial" w:hAnsi="Arial" w:cs="Arial"/>
          <w:sz w:val="20"/>
          <w:szCs w:val="20"/>
        </w:rPr>
        <w:t xml:space="preserve">% - </w:t>
      </w:r>
      <w:r w:rsidR="00D13D58" w:rsidRPr="00D13D58">
        <w:rPr>
          <w:rFonts w:ascii="Arial" w:hAnsi="Arial" w:cs="Arial"/>
          <w:sz w:val="20"/>
          <w:szCs w:val="20"/>
        </w:rPr>
        <w:t>üle 3 tunni</w:t>
      </w:r>
    </w:p>
    <w:p w:rsidR="00D13D58" w:rsidRDefault="00E212A1" w:rsidP="00290ACB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6</w:t>
      </w:r>
      <w:r w:rsid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% - </w:t>
      </w:r>
      <w:r w:rsidR="00D13D58" w:rsidRPr="00D13D58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ei oska vastata</w:t>
      </w:r>
    </w:p>
    <w:p w:rsidR="008C6988" w:rsidRPr="00D13D58" w:rsidRDefault="008C6988" w:rsidP="00290ACB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856AC5" w:rsidRPr="00946911" w:rsidRDefault="00856AC5" w:rsidP="00290ACB">
      <w:pPr>
        <w:spacing w:line="360" w:lineRule="auto"/>
        <w:contextualSpacing/>
        <w:rPr>
          <w:rFonts w:ascii="Arial" w:hAnsi="Arial" w:cs="Arial"/>
          <w:b/>
        </w:rPr>
      </w:pPr>
      <w:r w:rsidRPr="00946911">
        <w:rPr>
          <w:rFonts w:ascii="Arial" w:hAnsi="Arial" w:cs="Arial"/>
          <w:b/>
        </w:rPr>
        <w:t>18. Meie koolis …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856AC5" w:rsidRPr="00946911">
        <w:rPr>
          <w:rFonts w:ascii="Arial" w:hAnsi="Arial" w:cs="Arial"/>
          <w:sz w:val="20"/>
          <w:szCs w:val="20"/>
        </w:rPr>
        <w:t>% - on olnud tõsiseid koolivägivalla juhtumeid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56AC5" w:rsidRPr="00946911">
        <w:rPr>
          <w:rFonts w:ascii="Arial" w:hAnsi="Arial" w:cs="Arial"/>
          <w:sz w:val="20"/>
          <w:szCs w:val="20"/>
        </w:rPr>
        <w:t>% - on kiusamine igapäevane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B7BD1">
        <w:rPr>
          <w:rFonts w:ascii="Arial" w:hAnsi="Arial" w:cs="Arial"/>
          <w:sz w:val="20"/>
          <w:szCs w:val="20"/>
        </w:rPr>
        <w:t>7</w:t>
      </w:r>
      <w:r w:rsidR="00856AC5" w:rsidRPr="00946911">
        <w:rPr>
          <w:rFonts w:ascii="Arial" w:hAnsi="Arial" w:cs="Arial"/>
          <w:sz w:val="20"/>
          <w:szCs w:val="20"/>
        </w:rPr>
        <w:t>% - on natuke kiusamist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856AC5" w:rsidRPr="00946911">
        <w:rPr>
          <w:rFonts w:ascii="Arial" w:hAnsi="Arial" w:cs="Arial"/>
          <w:sz w:val="20"/>
          <w:szCs w:val="20"/>
        </w:rPr>
        <w:t>% - on sõbralikku nägelemist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56AC5" w:rsidRPr="00946911">
        <w:rPr>
          <w:rFonts w:ascii="Arial" w:hAnsi="Arial" w:cs="Arial"/>
          <w:sz w:val="20"/>
          <w:szCs w:val="20"/>
        </w:rPr>
        <w:t>% - ei ole kiusamist ega koolivägivalda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56AC5" w:rsidRPr="00946911">
        <w:rPr>
          <w:rFonts w:ascii="Arial" w:hAnsi="Arial" w:cs="Arial"/>
          <w:sz w:val="20"/>
          <w:szCs w:val="20"/>
        </w:rPr>
        <w:t>% - ei oska vastata</w:t>
      </w:r>
    </w:p>
    <w:p w:rsidR="00290ACB" w:rsidRDefault="00290ACB" w:rsidP="00290ACB">
      <w:pPr>
        <w:spacing w:line="360" w:lineRule="auto"/>
        <w:contextualSpacing/>
        <w:rPr>
          <w:rFonts w:ascii="Arial" w:hAnsi="Arial" w:cs="Arial"/>
          <w:b/>
        </w:rPr>
      </w:pPr>
    </w:p>
    <w:p w:rsidR="00856AC5" w:rsidRPr="00946911" w:rsidRDefault="004A529F" w:rsidP="00290ACB">
      <w:pPr>
        <w:spacing w:line="360" w:lineRule="auto"/>
        <w:contextualSpacing/>
        <w:rPr>
          <w:rFonts w:ascii="Arial" w:hAnsi="Arial" w:cs="Arial"/>
          <w:b/>
        </w:rPr>
      </w:pPr>
      <w:r w:rsidRPr="00946911">
        <w:rPr>
          <w:rFonts w:ascii="Arial" w:hAnsi="Arial" w:cs="Arial"/>
          <w:b/>
        </w:rPr>
        <w:t xml:space="preserve"> </w:t>
      </w:r>
      <w:r w:rsidR="00856AC5" w:rsidRPr="00946911">
        <w:rPr>
          <w:rFonts w:ascii="Arial" w:hAnsi="Arial" w:cs="Arial"/>
          <w:b/>
        </w:rPr>
        <w:t>25. Mulle meeldib meie koolis 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kehaline kasvatus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Sest õpetajad on vägagi head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 siin pole eriti palju rahvast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meie sõbralik seltskond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See et see on väike. 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suitsu teha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Üritused millest saab osa võtta.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sest mu klassikaaslased on toredad.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 siin saab osades tundides muusikat kuulata ja telefonides olla kui õpetaja lubab.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Siin on head õpetajad klassikaaslased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see, et õpetajatel on aega, kui sa tahad midagi küsida või mingit tööd järgi teha.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õpetajad ,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see, et õpetajatel on aega kui sa tahad midagi küsida või </w:t>
            </w:r>
            <w:proofErr w:type="spellStart"/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järelevastata</w:t>
            </w:r>
            <w:proofErr w:type="spellEnd"/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sõpradega koos olla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Õpetajad</w:t>
            </w:r>
          </w:p>
        </w:tc>
      </w:tr>
    </w:tbl>
    <w:p w:rsidR="00663D55" w:rsidRPr="00663D55" w:rsidRDefault="00663D55" w:rsidP="00663D5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56AC5" w:rsidRPr="00946911" w:rsidRDefault="00856AC5" w:rsidP="00290ACB">
      <w:pPr>
        <w:spacing w:line="360" w:lineRule="auto"/>
        <w:contextualSpacing/>
        <w:rPr>
          <w:rFonts w:ascii="Arial" w:hAnsi="Arial" w:cs="Arial"/>
          <w:b/>
        </w:rPr>
      </w:pPr>
      <w:r w:rsidRPr="00946911">
        <w:rPr>
          <w:rFonts w:ascii="Arial" w:hAnsi="Arial" w:cs="Arial"/>
          <w:b/>
        </w:rPr>
        <w:t>26. Mulle ei meeldi meie koolis 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6"/>
      </w:tblGrid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toit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See et suuremad poisid karjuvad 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suuremate karjumine ja ülbitsemine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see et siin on paar õpilast kes kiusavad ja peksavad ja segavad tunde.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õpsid</w:t>
            </w:r>
            <w:proofErr w:type="spellEnd"/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kiusamine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 xml:space="preserve">kuna kõik karjuvad ja laamendavad 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 meie koolis kiusatakse paari inimesi.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 siin kiusatakse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see, et õpilaste käitumine ei ole normaalne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söögid , tunnis ei ole vaikust,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see, et enamus tundides ei ole võimalik õppida kuna poisid ei käitu normaalselt ja segavad tundi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vene keele tund ( ° ʖ °) </w:t>
            </w:r>
          </w:p>
        </w:tc>
      </w:tr>
      <w:tr w:rsidR="00E212A1" w:rsidRPr="00E212A1" w:rsidTr="00E212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Toit</w:t>
            </w:r>
          </w:p>
        </w:tc>
      </w:tr>
    </w:tbl>
    <w:p w:rsidR="008D18FC" w:rsidRDefault="008D18FC" w:rsidP="00290ACB">
      <w:pPr>
        <w:spacing w:line="360" w:lineRule="auto"/>
        <w:contextualSpacing/>
        <w:rPr>
          <w:rFonts w:ascii="Arial" w:hAnsi="Arial" w:cs="Arial"/>
          <w:b/>
        </w:rPr>
      </w:pPr>
    </w:p>
    <w:p w:rsidR="00856AC5" w:rsidRPr="00946911" w:rsidRDefault="00856AC5" w:rsidP="00290ACB">
      <w:pPr>
        <w:spacing w:line="360" w:lineRule="auto"/>
        <w:contextualSpacing/>
        <w:rPr>
          <w:rFonts w:ascii="Arial" w:hAnsi="Arial" w:cs="Arial"/>
          <w:b/>
        </w:rPr>
      </w:pPr>
      <w:r w:rsidRPr="00946911">
        <w:rPr>
          <w:rFonts w:ascii="Arial" w:hAnsi="Arial" w:cs="Arial"/>
          <w:b/>
        </w:rPr>
        <w:t>27. Minu ettepanekud kooli paremaks muutmiseks on 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parem toit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võtta nende poiste emadega ühendust ja võtaks neilt tunni alguses telefonid käest.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hoida rohkem kokku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Need õpilased võiks lahkuda. Ja et kooli toitu valmistatakse koha peal.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teha suitsu ruum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oleks rohkem valvet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 oleks kord.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 inimesed oleksid hoolsad et keegi kedagi ei kiusaks jne...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Kaotatakse ära kiusamine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rohkem trenne teha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ettepanekud puuduvad, sest õpilaste käitumist ei saa väga parandada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koolis võiks olla rohkem üritusi </w:t>
            </w:r>
            <w:proofErr w:type="spellStart"/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kehalis</w:t>
            </w:r>
            <w:proofErr w:type="spellEnd"/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kasvatuse tunde võiks olla rohkem</w:t>
            </w:r>
          </w:p>
        </w:tc>
      </w:tr>
      <w:tr w:rsidR="00E212A1" w:rsidRPr="00E212A1" w:rsidTr="00E212A1">
        <w:trPr>
          <w:trHeight w:val="255"/>
        </w:trPr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2A1" w:rsidRPr="00E212A1" w:rsidRDefault="00E212A1" w:rsidP="00E2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212A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head toitu rohkem mitte ainult reedeti, </w:t>
            </w:r>
          </w:p>
        </w:tc>
      </w:tr>
    </w:tbl>
    <w:p w:rsidR="005C6F98" w:rsidRPr="005C6F98" w:rsidRDefault="005C6F98" w:rsidP="005C6F9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2D3750" w:rsidRPr="002D3750" w:rsidRDefault="002D3750" w:rsidP="00290ACB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2D37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28. Tunnen, et mul läheb koolis ...</w:t>
      </w:r>
    </w:p>
    <w:p w:rsidR="002D3750" w:rsidRPr="00AD78FF" w:rsidRDefault="00E212A1" w:rsidP="00290ACB">
      <w:pPr>
        <w:spacing w:line="36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24</w:t>
      </w:r>
      <w:r w:rsidR="002D3750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% - </w:t>
      </w:r>
      <w:r w:rsidR="002D3750" w:rsidRPr="00AD78FF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hästi</w:t>
      </w:r>
    </w:p>
    <w:p w:rsidR="002D3750" w:rsidRPr="00AD78FF" w:rsidRDefault="00E212A1" w:rsidP="00290ACB">
      <w:pPr>
        <w:spacing w:line="36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47</w:t>
      </w:r>
      <w:r w:rsidR="002D3750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% - </w:t>
      </w:r>
      <w:r w:rsidR="002D3750" w:rsidRPr="00AD78FF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Nii ja naa</w:t>
      </w:r>
    </w:p>
    <w:p w:rsidR="002D3750" w:rsidRDefault="00E212A1" w:rsidP="00290ACB">
      <w:pPr>
        <w:spacing w:line="36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29</w:t>
      </w:r>
      <w:r w:rsidR="002D3750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% - </w:t>
      </w:r>
      <w:r w:rsidR="002D3750" w:rsidRPr="00AD78FF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 xml:space="preserve"> Võiks paremini minna</w:t>
      </w:r>
    </w:p>
    <w:p w:rsidR="002D3750" w:rsidRPr="00946911" w:rsidRDefault="002D3750" w:rsidP="00290ACB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856AC5" w:rsidRPr="00946911" w:rsidRDefault="00856AC5" w:rsidP="00290ACB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946911">
        <w:rPr>
          <w:rFonts w:ascii="Arial" w:hAnsi="Arial" w:cs="Arial"/>
          <w:b/>
          <w:sz w:val="20"/>
          <w:szCs w:val="20"/>
        </w:rPr>
        <w:t xml:space="preserve">29. Olen 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 w:rsidR="00856AC5" w:rsidRPr="00946911">
        <w:rPr>
          <w:rFonts w:ascii="Arial" w:hAnsi="Arial" w:cs="Arial"/>
          <w:sz w:val="20"/>
          <w:szCs w:val="20"/>
        </w:rPr>
        <w:t>% - tüdruk</w:t>
      </w:r>
    </w:p>
    <w:p w:rsidR="00856AC5" w:rsidRPr="00946911" w:rsidRDefault="00E212A1" w:rsidP="00290AC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856AC5" w:rsidRPr="00946911">
        <w:rPr>
          <w:rFonts w:ascii="Arial" w:hAnsi="Arial" w:cs="Arial"/>
          <w:sz w:val="20"/>
          <w:szCs w:val="20"/>
        </w:rPr>
        <w:t>% - poiss</w:t>
      </w:r>
    </w:p>
    <w:p w:rsidR="00290ACB" w:rsidRDefault="00290ACB" w:rsidP="00290ACB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856AC5" w:rsidRPr="00946911" w:rsidRDefault="00856AC5" w:rsidP="00290ACB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946911">
        <w:rPr>
          <w:rFonts w:ascii="Arial" w:hAnsi="Arial" w:cs="Arial"/>
          <w:b/>
          <w:sz w:val="20"/>
          <w:szCs w:val="20"/>
        </w:rPr>
        <w:t>30. Käin</w:t>
      </w:r>
    </w:p>
    <w:tbl>
      <w:tblPr>
        <w:tblW w:w="1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</w:tblGrid>
      <w:tr w:rsidR="00856AC5" w:rsidRPr="00856AC5" w:rsidTr="00856AC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AC5" w:rsidRPr="00856AC5" w:rsidRDefault="00E212A1" w:rsidP="00290ACB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856AC5" w:rsidRPr="00856AC5">
              <w:rPr>
                <w:rFonts w:ascii="Arial" w:hAnsi="Arial" w:cs="Arial"/>
                <w:color w:val="000000"/>
                <w:sz w:val="20"/>
                <w:szCs w:val="20"/>
              </w:rPr>
              <w:t>% - 5. klassis</w:t>
            </w:r>
          </w:p>
        </w:tc>
      </w:tr>
      <w:tr w:rsidR="00856AC5" w:rsidRPr="00856AC5" w:rsidTr="00856AC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AC5" w:rsidRPr="00856AC5" w:rsidRDefault="00E212A1" w:rsidP="00290ACB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856AC5" w:rsidRPr="00856AC5">
              <w:rPr>
                <w:rFonts w:ascii="Arial" w:hAnsi="Arial" w:cs="Arial"/>
                <w:color w:val="000000"/>
                <w:sz w:val="20"/>
                <w:szCs w:val="20"/>
              </w:rPr>
              <w:t>% - 6. klassis</w:t>
            </w:r>
          </w:p>
        </w:tc>
      </w:tr>
      <w:tr w:rsidR="00856AC5" w:rsidRPr="00856AC5" w:rsidTr="00856AC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AC5" w:rsidRPr="00856AC5" w:rsidRDefault="00E212A1" w:rsidP="005C6F98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856AC5" w:rsidRPr="00856AC5">
              <w:rPr>
                <w:rFonts w:ascii="Arial" w:hAnsi="Arial" w:cs="Arial"/>
                <w:color w:val="000000"/>
                <w:sz w:val="20"/>
                <w:szCs w:val="20"/>
              </w:rPr>
              <w:t>% - 7. klassis</w:t>
            </w:r>
          </w:p>
        </w:tc>
      </w:tr>
    </w:tbl>
    <w:p w:rsidR="00856AC5" w:rsidRPr="00946911" w:rsidRDefault="00856AC5" w:rsidP="00A644B4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856AC5" w:rsidRPr="00416C7F" w:rsidRDefault="00856AC5" w:rsidP="00A644B4">
      <w:pPr>
        <w:spacing w:line="240" w:lineRule="auto"/>
      </w:pPr>
    </w:p>
    <w:sectPr w:rsidR="00856AC5" w:rsidRPr="00416C7F" w:rsidSect="009A0A2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50"/>
    <w:rsid w:val="000C6F77"/>
    <w:rsid w:val="000D10AE"/>
    <w:rsid w:val="00290ACB"/>
    <w:rsid w:val="002D3750"/>
    <w:rsid w:val="00303BDD"/>
    <w:rsid w:val="003C4625"/>
    <w:rsid w:val="003C4BE2"/>
    <w:rsid w:val="00416C7F"/>
    <w:rsid w:val="0045311D"/>
    <w:rsid w:val="00457F2A"/>
    <w:rsid w:val="004A529F"/>
    <w:rsid w:val="005015F7"/>
    <w:rsid w:val="005413A1"/>
    <w:rsid w:val="00561E65"/>
    <w:rsid w:val="005C6F98"/>
    <w:rsid w:val="005E36E1"/>
    <w:rsid w:val="005E6480"/>
    <w:rsid w:val="00615C93"/>
    <w:rsid w:val="00663D55"/>
    <w:rsid w:val="00856AC5"/>
    <w:rsid w:val="00860DFC"/>
    <w:rsid w:val="008C6988"/>
    <w:rsid w:val="008D18FC"/>
    <w:rsid w:val="009A0A25"/>
    <w:rsid w:val="009B7BD1"/>
    <w:rsid w:val="00A644B4"/>
    <w:rsid w:val="00CB2DE0"/>
    <w:rsid w:val="00D13D58"/>
    <w:rsid w:val="00E212A1"/>
    <w:rsid w:val="00E62AFC"/>
    <w:rsid w:val="00E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rix-quote">
    <w:name w:val="trix-quote"/>
    <w:basedOn w:val="Liguvaikefont"/>
    <w:rsid w:val="0086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rix-quote">
    <w:name w:val="trix-quote"/>
    <w:basedOn w:val="Liguvaikefont"/>
    <w:rsid w:val="0086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\Documents\K&#252;sitlused\Kokkuv&#245;te%20%205.%20-%207.%20kl%20ankeetk&#252;sitlusest%20vanem%20versioon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730E-7EA7-4024-822E-169755DE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Kokkuvõte  5. - 7. kl ankeetküsitlusest vanem versioon</Template>
  <TotalTime>13</TotalTime>
  <Pages>4</Pages>
  <Words>682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</dc:creator>
  <cp:lastModifiedBy>mall</cp:lastModifiedBy>
  <cp:revision>3</cp:revision>
  <dcterms:created xsi:type="dcterms:W3CDTF">2017-05-31T13:10:00Z</dcterms:created>
  <dcterms:modified xsi:type="dcterms:W3CDTF">2017-05-31T13:23:00Z</dcterms:modified>
</cp:coreProperties>
</file>